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73CB" w14:textId="77777777" w:rsidR="00FE067E" w:rsidRPr="004D6719" w:rsidRDefault="003C6034" w:rsidP="00CC1F3B">
      <w:pPr>
        <w:pStyle w:val="TitlePageOrigin"/>
        <w:rPr>
          <w:color w:val="auto"/>
        </w:rPr>
      </w:pPr>
      <w:r w:rsidRPr="004D6719">
        <w:rPr>
          <w:caps w:val="0"/>
          <w:color w:val="auto"/>
        </w:rPr>
        <w:t>WEST VIRGINIA LEGISLATURE</w:t>
      </w:r>
    </w:p>
    <w:p w14:paraId="57C8EC5D" w14:textId="77777777" w:rsidR="00CD36CF" w:rsidRPr="004D6719" w:rsidRDefault="00CD36CF" w:rsidP="00CC1F3B">
      <w:pPr>
        <w:pStyle w:val="TitlePageSession"/>
        <w:rPr>
          <w:color w:val="auto"/>
        </w:rPr>
      </w:pPr>
      <w:r w:rsidRPr="004D6719">
        <w:rPr>
          <w:color w:val="auto"/>
        </w:rPr>
        <w:t>20</w:t>
      </w:r>
      <w:r w:rsidR="00EC5E63" w:rsidRPr="004D6719">
        <w:rPr>
          <w:color w:val="auto"/>
        </w:rPr>
        <w:t>2</w:t>
      </w:r>
      <w:r w:rsidR="00C62327" w:rsidRPr="004D6719">
        <w:rPr>
          <w:color w:val="auto"/>
        </w:rPr>
        <w:t>4</w:t>
      </w:r>
      <w:r w:rsidRPr="004D6719">
        <w:rPr>
          <w:color w:val="auto"/>
        </w:rPr>
        <w:t xml:space="preserve"> </w:t>
      </w:r>
      <w:r w:rsidR="003C6034" w:rsidRPr="004D6719">
        <w:rPr>
          <w:caps w:val="0"/>
          <w:color w:val="auto"/>
        </w:rPr>
        <w:t>REGULAR SESSION</w:t>
      </w:r>
    </w:p>
    <w:p w14:paraId="52209FC6" w14:textId="77777777" w:rsidR="00CD36CF" w:rsidRPr="004D6719" w:rsidRDefault="0033401F" w:rsidP="00CC1F3B">
      <w:pPr>
        <w:pStyle w:val="TitlePageBillPrefix"/>
        <w:rPr>
          <w:color w:val="auto"/>
        </w:rPr>
      </w:pPr>
      <w:sdt>
        <w:sdtPr>
          <w:rPr>
            <w:color w:val="auto"/>
          </w:rPr>
          <w:tag w:val="IntroDate"/>
          <w:id w:val="-1236936958"/>
          <w:placeholder>
            <w:docPart w:val="22C7321A734E45E3B624E98540A413AF"/>
          </w:placeholder>
          <w:text/>
        </w:sdtPr>
        <w:sdtEndPr/>
        <w:sdtContent>
          <w:r w:rsidR="00AE48A0" w:rsidRPr="004D6719">
            <w:rPr>
              <w:color w:val="auto"/>
            </w:rPr>
            <w:t>Introduced</w:t>
          </w:r>
        </w:sdtContent>
      </w:sdt>
    </w:p>
    <w:p w14:paraId="489E4FA9" w14:textId="5F62627A" w:rsidR="00CD36CF" w:rsidRPr="004D6719" w:rsidRDefault="0033401F" w:rsidP="00CC1F3B">
      <w:pPr>
        <w:pStyle w:val="BillNumber"/>
        <w:rPr>
          <w:color w:val="auto"/>
        </w:rPr>
      </w:pPr>
      <w:sdt>
        <w:sdtPr>
          <w:rPr>
            <w:color w:val="auto"/>
          </w:rPr>
          <w:tag w:val="Chamber"/>
          <w:id w:val="893011969"/>
          <w:lock w:val="sdtLocked"/>
          <w:placeholder>
            <w:docPart w:val="3D9058B17F1B47048182F41295DA819D"/>
          </w:placeholder>
          <w:dropDownList>
            <w:listItem w:displayText="House" w:value="House"/>
            <w:listItem w:displayText="Senate" w:value="Senate"/>
          </w:dropDownList>
        </w:sdtPr>
        <w:sdtEndPr/>
        <w:sdtContent>
          <w:r w:rsidR="00A52A67" w:rsidRPr="004D6719">
            <w:rPr>
              <w:color w:val="auto"/>
            </w:rPr>
            <w:t>Senate</w:t>
          </w:r>
        </w:sdtContent>
      </w:sdt>
      <w:r w:rsidR="00303684" w:rsidRPr="004D6719">
        <w:rPr>
          <w:color w:val="auto"/>
        </w:rPr>
        <w:t xml:space="preserve"> </w:t>
      </w:r>
      <w:r w:rsidR="00CD36CF" w:rsidRPr="004D6719">
        <w:rPr>
          <w:color w:val="auto"/>
        </w:rPr>
        <w:t xml:space="preserve">Bill </w:t>
      </w:r>
      <w:sdt>
        <w:sdtPr>
          <w:rPr>
            <w:color w:val="auto"/>
          </w:rPr>
          <w:tag w:val="BNum"/>
          <w:id w:val="1645317809"/>
          <w:lock w:val="sdtLocked"/>
          <w:placeholder>
            <w:docPart w:val="8B5BA23E70AE498F96DEC77C90830C83"/>
          </w:placeholder>
          <w:text/>
        </w:sdtPr>
        <w:sdtEndPr/>
        <w:sdtContent>
          <w:r w:rsidR="00F2088E">
            <w:rPr>
              <w:color w:val="auto"/>
            </w:rPr>
            <w:t>826</w:t>
          </w:r>
        </w:sdtContent>
      </w:sdt>
    </w:p>
    <w:p w14:paraId="7C62F356" w14:textId="6008BBDE" w:rsidR="00CD36CF" w:rsidRPr="004D6719" w:rsidRDefault="00CD36CF" w:rsidP="00CC1F3B">
      <w:pPr>
        <w:pStyle w:val="Sponsors"/>
        <w:rPr>
          <w:color w:val="auto"/>
        </w:rPr>
      </w:pPr>
      <w:r w:rsidRPr="004D6719">
        <w:rPr>
          <w:color w:val="auto"/>
        </w:rPr>
        <w:t xml:space="preserve">By </w:t>
      </w:r>
      <w:sdt>
        <w:sdtPr>
          <w:rPr>
            <w:color w:val="auto"/>
          </w:rPr>
          <w:tag w:val="Sponsors"/>
          <w:id w:val="1589585889"/>
          <w:placeholder>
            <w:docPart w:val="DD4D02316BEC4282B9B82DCA1F5CEA97"/>
          </w:placeholder>
          <w:text w:multiLine="1"/>
        </w:sdtPr>
        <w:sdtEndPr/>
        <w:sdtContent>
          <w:r w:rsidR="00C73828" w:rsidRPr="004D6719">
            <w:rPr>
              <w:color w:val="auto"/>
            </w:rPr>
            <w:t>Senator Nelson</w:t>
          </w:r>
        </w:sdtContent>
      </w:sdt>
    </w:p>
    <w:p w14:paraId="7B1E2E7D" w14:textId="0845A28D" w:rsidR="00E831B3" w:rsidRPr="004D6719" w:rsidRDefault="00CD36CF" w:rsidP="00CC1F3B">
      <w:pPr>
        <w:pStyle w:val="References"/>
        <w:rPr>
          <w:color w:val="auto"/>
        </w:rPr>
      </w:pPr>
      <w:r w:rsidRPr="004D6719">
        <w:rPr>
          <w:color w:val="auto"/>
        </w:rPr>
        <w:t>[</w:t>
      </w:r>
      <w:sdt>
        <w:sdtPr>
          <w:rPr>
            <w:color w:val="auto"/>
          </w:rPr>
          <w:tag w:val="References"/>
          <w:id w:val="-1043047873"/>
          <w:placeholder>
            <w:docPart w:val="3AA0EE5D210245DFAF0971E501EABF45"/>
          </w:placeholder>
          <w:text w:multiLine="1"/>
        </w:sdtPr>
        <w:sdtEndPr/>
        <w:sdtContent>
          <w:r w:rsidR="00093AB0" w:rsidRPr="004D6719">
            <w:rPr>
              <w:color w:val="auto"/>
            </w:rPr>
            <w:t>Introduced</w:t>
          </w:r>
          <w:r w:rsidR="00F2088E">
            <w:rPr>
              <w:color w:val="auto"/>
            </w:rPr>
            <w:t xml:space="preserve"> February 16, 2024</w:t>
          </w:r>
          <w:r w:rsidR="00093AB0" w:rsidRPr="004D6719">
            <w:rPr>
              <w:color w:val="auto"/>
            </w:rPr>
            <w:t>; referred</w:t>
          </w:r>
          <w:r w:rsidR="00093AB0" w:rsidRPr="004D6719">
            <w:rPr>
              <w:color w:val="auto"/>
            </w:rPr>
            <w:br/>
            <w:t>to the Committee</w:t>
          </w:r>
          <w:r w:rsidR="00C73828" w:rsidRPr="004D6719">
            <w:rPr>
              <w:color w:val="auto"/>
            </w:rPr>
            <w:t xml:space="preserve"> on</w:t>
          </w:r>
        </w:sdtContent>
      </w:sdt>
      <w:r w:rsidR="0033401F">
        <w:rPr>
          <w:color w:val="auto"/>
        </w:rPr>
        <w:t xml:space="preserve"> Banking and Insurance</w:t>
      </w:r>
      <w:r w:rsidRPr="004D6719">
        <w:rPr>
          <w:color w:val="auto"/>
        </w:rPr>
        <w:t>]</w:t>
      </w:r>
    </w:p>
    <w:p w14:paraId="4FEA622D" w14:textId="26481C75" w:rsidR="00303684" w:rsidRPr="004D6719" w:rsidRDefault="0000526A" w:rsidP="00CC1F3B">
      <w:pPr>
        <w:pStyle w:val="TitleSection"/>
        <w:rPr>
          <w:color w:val="auto"/>
        </w:rPr>
      </w:pPr>
      <w:r w:rsidRPr="004D6719">
        <w:rPr>
          <w:color w:val="auto"/>
        </w:rPr>
        <w:lastRenderedPageBreak/>
        <w:t>A BILL</w:t>
      </w:r>
      <w:r w:rsidR="00C73828" w:rsidRPr="004D6719">
        <w:rPr>
          <w:color w:val="auto"/>
        </w:rPr>
        <w:t xml:space="preserve"> to amend and reenact </w:t>
      </w:r>
      <w:r w:rsidR="00C73828" w:rsidRPr="004D6719">
        <w:rPr>
          <w:rFonts w:cs="Arial"/>
          <w:bCs/>
          <w:color w:val="auto"/>
        </w:rPr>
        <w:t>§7-6-2 of the Code of West Virginia, 1931, as amended, relating to allowing depository institutions to provide F</w:t>
      </w:r>
      <w:r w:rsidR="00F2088E">
        <w:rPr>
          <w:rFonts w:cs="Arial"/>
          <w:bCs/>
          <w:color w:val="auto"/>
        </w:rPr>
        <w:t xml:space="preserve">ederal </w:t>
      </w:r>
      <w:r w:rsidR="00C73828" w:rsidRPr="004D6719">
        <w:rPr>
          <w:rFonts w:cs="Arial"/>
          <w:bCs/>
          <w:color w:val="auto"/>
        </w:rPr>
        <w:t>D</w:t>
      </w:r>
      <w:r w:rsidR="00F2088E">
        <w:rPr>
          <w:rFonts w:cs="Arial"/>
          <w:bCs/>
          <w:color w:val="auto"/>
        </w:rPr>
        <w:t xml:space="preserve">eposit </w:t>
      </w:r>
      <w:r w:rsidR="00C73828" w:rsidRPr="004D6719">
        <w:rPr>
          <w:rFonts w:cs="Arial"/>
          <w:bCs/>
          <w:color w:val="auto"/>
        </w:rPr>
        <w:t>I</w:t>
      </w:r>
      <w:r w:rsidR="00F2088E">
        <w:rPr>
          <w:rFonts w:cs="Arial"/>
          <w:bCs/>
          <w:color w:val="auto"/>
        </w:rPr>
        <w:t xml:space="preserve">nsurance </w:t>
      </w:r>
      <w:r w:rsidR="00C73828" w:rsidRPr="004D6719">
        <w:rPr>
          <w:rFonts w:cs="Arial"/>
          <w:bCs/>
          <w:color w:val="auto"/>
        </w:rPr>
        <w:t>C</w:t>
      </w:r>
      <w:r w:rsidR="00F2088E">
        <w:rPr>
          <w:rFonts w:cs="Arial"/>
          <w:bCs/>
          <w:color w:val="auto"/>
        </w:rPr>
        <w:t>orporation</w:t>
      </w:r>
      <w:r w:rsidR="00C73828" w:rsidRPr="004D6719">
        <w:rPr>
          <w:rFonts w:cs="Arial"/>
          <w:bCs/>
          <w:color w:val="auto"/>
        </w:rPr>
        <w:t xml:space="preserve"> coverage to county commissions through reciprocal deposit arrangements regardless of the form the account takes; and providing criteria that depository institutions must meet to satisfy the exemption</w:t>
      </w:r>
      <w:r w:rsidR="00C73828" w:rsidRPr="004D6719">
        <w:rPr>
          <w:rFonts w:cs="Arial"/>
          <w:color w:val="auto"/>
        </w:rPr>
        <w:t xml:space="preserve"> to provide a bond or security in lieu of bond for </w:t>
      </w:r>
      <w:r w:rsidR="00C73828" w:rsidRPr="004D6719">
        <w:rPr>
          <w:rFonts w:cs="Arial"/>
          <w:bCs/>
          <w:color w:val="auto"/>
        </w:rPr>
        <w:t xml:space="preserve">such arrangements. </w:t>
      </w:r>
    </w:p>
    <w:p w14:paraId="6DC5406C" w14:textId="77777777" w:rsidR="00303684" w:rsidRPr="004D6719" w:rsidRDefault="00303684" w:rsidP="00CC1F3B">
      <w:pPr>
        <w:pStyle w:val="EnactingClause"/>
        <w:rPr>
          <w:color w:val="auto"/>
        </w:rPr>
      </w:pPr>
      <w:r w:rsidRPr="004D6719">
        <w:rPr>
          <w:color w:val="auto"/>
        </w:rPr>
        <w:t>Be it enacted by the Legislature of West Virginia:</w:t>
      </w:r>
    </w:p>
    <w:p w14:paraId="4345548A" w14:textId="77777777" w:rsidR="003C6034" w:rsidRPr="004D6719" w:rsidRDefault="003C6034" w:rsidP="00CC1F3B">
      <w:pPr>
        <w:pStyle w:val="EnactingClause"/>
        <w:rPr>
          <w:color w:val="auto"/>
        </w:rPr>
        <w:sectPr w:rsidR="003C6034" w:rsidRPr="004D6719" w:rsidSect="00C738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48E5E0" w14:textId="77777777" w:rsidR="00C73828" w:rsidRPr="004D6719" w:rsidRDefault="00C73828" w:rsidP="009F13AD">
      <w:pPr>
        <w:pStyle w:val="ArticleHeading"/>
        <w:rPr>
          <w:color w:val="auto"/>
        </w:rPr>
        <w:sectPr w:rsidR="00C73828" w:rsidRPr="004D6719" w:rsidSect="000957AA">
          <w:type w:val="continuous"/>
          <w:pgSz w:w="12240" w:h="15840" w:code="1"/>
          <w:pgMar w:top="1440" w:right="1440" w:bottom="1440" w:left="1440" w:header="720" w:footer="720" w:gutter="0"/>
          <w:lnNumType w:countBy="1" w:restart="newSection"/>
          <w:cols w:space="720"/>
          <w:titlePg/>
          <w:docGrid w:linePitch="360"/>
        </w:sectPr>
      </w:pPr>
      <w:r w:rsidRPr="004D6719">
        <w:rPr>
          <w:color w:val="auto"/>
        </w:rPr>
        <w:t>ARTICLE 6. COUNTY DEPOSITORIES.</w:t>
      </w:r>
    </w:p>
    <w:p w14:paraId="6774847D" w14:textId="77777777" w:rsidR="00C73828" w:rsidRPr="004D6719" w:rsidRDefault="00C73828" w:rsidP="00047D59">
      <w:pPr>
        <w:pStyle w:val="SectionHeading"/>
        <w:rPr>
          <w:color w:val="auto"/>
        </w:rPr>
      </w:pPr>
      <w:r w:rsidRPr="004D6719">
        <w:rPr>
          <w:color w:val="auto"/>
        </w:rPr>
        <w:t>§7-6-2. Bond of depositories.</w:t>
      </w:r>
    </w:p>
    <w:p w14:paraId="7C0BB082" w14:textId="77777777" w:rsidR="00C73828" w:rsidRPr="004D6719" w:rsidRDefault="00C73828" w:rsidP="00047D59">
      <w:pPr>
        <w:pStyle w:val="SectionBody"/>
        <w:rPr>
          <w:color w:val="auto"/>
        </w:rPr>
        <w:sectPr w:rsidR="00C73828" w:rsidRPr="004D6719" w:rsidSect="00DE5E21">
          <w:type w:val="continuous"/>
          <w:pgSz w:w="12240" w:h="15840" w:code="1"/>
          <w:pgMar w:top="1440" w:right="1440" w:bottom="1440" w:left="1440" w:header="720" w:footer="720" w:gutter="0"/>
          <w:lnNumType w:countBy="1" w:restart="newSection"/>
          <w:cols w:space="720"/>
          <w:titlePg/>
          <w:docGrid w:linePitch="360"/>
        </w:sectPr>
      </w:pPr>
    </w:p>
    <w:p w14:paraId="677F6A27" w14:textId="77777777" w:rsidR="00C73828" w:rsidRPr="004D6719" w:rsidRDefault="00C73828" w:rsidP="00047D59">
      <w:pPr>
        <w:pStyle w:val="SectionBody"/>
        <w:rPr>
          <w:color w:val="auto"/>
        </w:rPr>
      </w:pPr>
      <w:r w:rsidRPr="004D6719">
        <w:rPr>
          <w:color w:val="auto"/>
        </w:rPr>
        <w:t xml:space="preserve">(a) 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State of West Virginia,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of public moneys: </w:t>
      </w:r>
      <w:r w:rsidRPr="004D6719">
        <w:rPr>
          <w:i/>
          <w:color w:val="auto"/>
        </w:rPr>
        <w:t>Provided</w:t>
      </w:r>
      <w:r w:rsidRPr="004D6719">
        <w:rPr>
          <w:color w:val="auto"/>
        </w:rPr>
        <w:t xml:space="preserve">, That the clerk of the county commission shall keep a record of each surety on all personal bonds given as hereinbefore provided and the clerk shall notify the county commission of every recorded conveyance of real estate made by any surety on said personal </w:t>
      </w:r>
      <w:r w:rsidRPr="004D6719">
        <w:rPr>
          <w:color w:val="auto"/>
        </w:rPr>
        <w:lastRenderedPageBreak/>
        <w:t>bond.</w:t>
      </w:r>
    </w:p>
    <w:p w14:paraId="1E184EFC" w14:textId="77777777" w:rsidR="00C73828" w:rsidRPr="004D6719" w:rsidRDefault="00C73828" w:rsidP="00047D59">
      <w:pPr>
        <w:pStyle w:val="SectionBody"/>
        <w:rPr>
          <w:color w:val="auto"/>
        </w:rPr>
      </w:pPr>
      <w:r w:rsidRPr="004D6719">
        <w:rPr>
          <w:color w:val="auto"/>
        </w:rPr>
        <w:t xml:space="preserve">(b) An action shall lie on the bond at the instance of the county commission, or the sheriff, for the recovery of any money deposited in the depository, upon failure or default of the depository to fully and faithfully account for and pay over any and all public moneys deposited by the sheriff and of all interests earned and accrued thereon as required by this article. A bond may not be accepted by the county commission until it has been submitted to the prosecuting attorney, and certified by him or her to be in due and legal form, and conformable to the provisions of this article, which certificate shall be endorsed thereon: </w:t>
      </w:r>
      <w:r w:rsidRPr="004D6719">
        <w:rPr>
          <w:i/>
          <w:color w:val="auto"/>
        </w:rPr>
        <w:t>Provided</w:t>
      </w:r>
      <w:r w:rsidRPr="004D6719">
        <w:rPr>
          <w:color w:val="auto"/>
        </w:rPr>
        <w:t xml:space="preserve">, That the county commission may, in lieu of the bond provided hereinbefore,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w:t>
      </w:r>
      <w:r w:rsidRPr="004D6719">
        <w:rPr>
          <w:i/>
          <w:color w:val="auto"/>
        </w:rPr>
        <w:t>Provided, however</w:t>
      </w:r>
      <w:r w:rsidRPr="004D6719">
        <w:rPr>
          <w:color w:val="auto"/>
        </w:rPr>
        <w:t xml:space="preserve">, That a banking institution is not required to provide a bond or security in lieu of bond if the public deposits accepted are placed in certificates of deposit meeting the following requirements: </w:t>
      </w:r>
    </w:p>
    <w:p w14:paraId="259AD3D8" w14:textId="77777777" w:rsidR="00C73828" w:rsidRPr="004D6719" w:rsidRDefault="00C73828" w:rsidP="00047D59">
      <w:pPr>
        <w:pStyle w:val="SectionBody"/>
        <w:rPr>
          <w:color w:val="auto"/>
        </w:rPr>
      </w:pPr>
      <w:r w:rsidRPr="004D6719">
        <w:rPr>
          <w:color w:val="auto"/>
        </w:rPr>
        <w:t>(1) The funds are invested through a designated state depository selected by the county;</w:t>
      </w:r>
    </w:p>
    <w:p w14:paraId="3FBDC515" w14:textId="77777777" w:rsidR="00C73828" w:rsidRPr="004D6719" w:rsidRDefault="00C73828" w:rsidP="00047D59">
      <w:pPr>
        <w:pStyle w:val="SectionBody"/>
        <w:rPr>
          <w:color w:val="auto"/>
        </w:rPr>
      </w:pPr>
      <w:r w:rsidRPr="004D6719">
        <w:rPr>
          <w:color w:val="auto"/>
        </w:rPr>
        <w:t xml:space="preserve">(2) The selected depository arranges for the deposit of the funds in certificates of deposit in one or more banks or savings and loan associations wherever located in the United States, for the account of the county; </w:t>
      </w:r>
    </w:p>
    <w:p w14:paraId="6E3E98A2" w14:textId="77777777" w:rsidR="00C73828" w:rsidRPr="004D6719" w:rsidRDefault="00C73828" w:rsidP="00047D59">
      <w:pPr>
        <w:pStyle w:val="SectionBody"/>
        <w:rPr>
          <w:color w:val="auto"/>
        </w:rPr>
      </w:pPr>
      <w:r w:rsidRPr="004D6719">
        <w:rPr>
          <w:color w:val="auto"/>
        </w:rPr>
        <w:t xml:space="preserve">(3) The full amount of principal and accrued interest of each certificate of deposit is insured </w:t>
      </w:r>
      <w:r w:rsidRPr="004D6719">
        <w:rPr>
          <w:color w:val="auto"/>
        </w:rPr>
        <w:lastRenderedPageBreak/>
        <w:t xml:space="preserve">by the Federal Deposit Insurance Corporation; </w:t>
      </w:r>
    </w:p>
    <w:p w14:paraId="72726F2B" w14:textId="72CF22FE" w:rsidR="00C73828" w:rsidRPr="004D6719" w:rsidRDefault="00C73828" w:rsidP="00047D59">
      <w:pPr>
        <w:pStyle w:val="SectionBody"/>
        <w:rPr>
          <w:color w:val="auto"/>
        </w:rPr>
      </w:pPr>
      <w:r w:rsidRPr="004D6719">
        <w:rPr>
          <w:color w:val="auto"/>
        </w:rPr>
        <w:t>(4) The selected depository acts as custodian for the county with respect to such certificates of deposit issued for the county</w:t>
      </w:r>
      <w:r w:rsidR="00D674DA" w:rsidRPr="004D6719">
        <w:rPr>
          <w:color w:val="auto"/>
        </w:rPr>
        <w:t>'</w:t>
      </w:r>
      <w:r w:rsidRPr="004D6719">
        <w:rPr>
          <w:color w:val="auto"/>
        </w:rPr>
        <w:t xml:space="preserve">s account; and </w:t>
      </w:r>
    </w:p>
    <w:p w14:paraId="5B3B2A08" w14:textId="4D810889" w:rsidR="00C73828" w:rsidRPr="004D6719" w:rsidRDefault="00C73828" w:rsidP="00C73828">
      <w:pPr>
        <w:pStyle w:val="SectionBody"/>
        <w:rPr>
          <w:rFonts w:cs="Arial"/>
          <w:color w:val="auto"/>
          <w:u w:val="single"/>
        </w:rPr>
      </w:pPr>
      <w:r w:rsidRPr="004D6719">
        <w:rPr>
          <w:color w:val="auto"/>
        </w:rPr>
        <w:t>(5)  On the same date the public moneys are redeposited by the public depository, the public depository may, in its sole discretion, choose whether to receive deposits, in any amount, from other banks, savings banks, or savings and loan associations</w:t>
      </w:r>
      <w:r w:rsidRPr="004D6719">
        <w:rPr>
          <w:rFonts w:cs="Arial"/>
          <w:color w:val="auto"/>
        </w:rPr>
        <w:t xml:space="preserve">: </w:t>
      </w:r>
      <w:r w:rsidRPr="004D6719">
        <w:rPr>
          <w:rFonts w:cs="Arial"/>
          <w:i/>
          <w:iCs/>
          <w:color w:val="auto"/>
          <w:u w:val="single"/>
        </w:rPr>
        <w:t>Provided</w:t>
      </w:r>
      <w:r w:rsidRPr="004D6719">
        <w:rPr>
          <w:rFonts w:cs="Arial"/>
          <w:color w:val="auto"/>
          <w:u w:val="single"/>
        </w:rPr>
        <w:t>, That a banking institution is not required to provide a bond or security in lieu of bond for deposits with any duly designated state depository that is selected and authorized by the county commission to arrange for the redeposit of the funds through a deposit placement program that meets the following conditions:</w:t>
      </w:r>
    </w:p>
    <w:p w14:paraId="07C86C59" w14:textId="77777777" w:rsidR="00C73828" w:rsidRPr="004D6719" w:rsidRDefault="00C73828" w:rsidP="00C73828">
      <w:pPr>
        <w:pStyle w:val="SectionBody"/>
        <w:rPr>
          <w:rFonts w:cs="Arial"/>
          <w:color w:val="auto"/>
          <w:u w:val="single"/>
        </w:rPr>
      </w:pPr>
      <w:r w:rsidRPr="004D6719">
        <w:rPr>
          <w:rFonts w:cs="Arial"/>
          <w:color w:val="auto"/>
          <w:u w:val="single"/>
        </w:rPr>
        <w:t>(1) On or after the date that the county commission funds are received, the selected depository:</w:t>
      </w:r>
    </w:p>
    <w:p w14:paraId="2EF1425D" w14:textId="77777777" w:rsidR="00C73828" w:rsidRPr="004D6719" w:rsidRDefault="00C73828" w:rsidP="00C73828">
      <w:pPr>
        <w:pStyle w:val="SectionBody"/>
        <w:rPr>
          <w:color w:val="auto"/>
          <w:u w:val="single"/>
        </w:rPr>
      </w:pPr>
      <w:r w:rsidRPr="004D6719">
        <w:rPr>
          <w:color w:val="auto"/>
          <w:u w:val="single"/>
        </w:rPr>
        <w:t>(A) Arranges for the redeposit of the funds into deposit accounts in one or more federally insured banks or savings and loan associations that are located in the United States; and</w:t>
      </w:r>
    </w:p>
    <w:p w14:paraId="788BADD1" w14:textId="2D5C42BA" w:rsidR="00C73828" w:rsidRPr="004D6719" w:rsidRDefault="00C73828" w:rsidP="00C73828">
      <w:pPr>
        <w:pStyle w:val="SectionBody"/>
        <w:rPr>
          <w:color w:val="auto"/>
          <w:u w:val="single"/>
        </w:rPr>
      </w:pPr>
      <w:r w:rsidRPr="004D6719">
        <w:rPr>
          <w:color w:val="auto"/>
          <w:u w:val="single"/>
        </w:rPr>
        <w:t xml:space="preserve">(B) </w:t>
      </w:r>
      <w:r w:rsidR="00D674DA" w:rsidRPr="004D6719">
        <w:rPr>
          <w:color w:val="auto"/>
          <w:u w:val="single"/>
        </w:rPr>
        <w:t>S</w:t>
      </w:r>
      <w:r w:rsidRPr="004D6719">
        <w:rPr>
          <w:color w:val="auto"/>
          <w:u w:val="single"/>
        </w:rPr>
        <w:t>erves as custodian for the county commission with respect to the funds deposited into such accounts.</w:t>
      </w:r>
    </w:p>
    <w:p w14:paraId="2198286F" w14:textId="77777777" w:rsidR="00C73828" w:rsidRPr="004D6719" w:rsidRDefault="00C73828" w:rsidP="00C73828">
      <w:pPr>
        <w:pStyle w:val="SectionBody"/>
        <w:rPr>
          <w:color w:val="auto"/>
          <w:u w:val="single"/>
        </w:rPr>
      </w:pPr>
      <w:r w:rsidRPr="004D6719">
        <w:rPr>
          <w:color w:val="auto"/>
          <w:u w:val="single"/>
        </w:rPr>
        <w:t>(2) County Commission funds deposited in a selected depository in accordance with this section and held at the close of business in the selected depository in excess of the amount insured by the Federal Deposit Insurance Corporation shall be secured in accordance with §12-1-4 of this code.</w:t>
      </w:r>
    </w:p>
    <w:p w14:paraId="6553E764" w14:textId="124305E2" w:rsidR="00C73828" w:rsidRPr="004D6719" w:rsidRDefault="00C73828" w:rsidP="00C73828">
      <w:pPr>
        <w:pStyle w:val="SectionBody"/>
        <w:rPr>
          <w:color w:val="auto"/>
          <w:u w:val="single"/>
        </w:rPr>
      </w:pPr>
      <w:r w:rsidRPr="004D6719">
        <w:rPr>
          <w:color w:val="auto"/>
          <w:u w:val="single"/>
        </w:rPr>
        <w:t>(3) The full amount of the funds of the county commission redeposited by the selected depository into deposit accounts in banks or savings and loan associations pursuant to this subsection</w:t>
      </w:r>
      <w:r w:rsidR="00411EA1" w:rsidRPr="004D6719">
        <w:rPr>
          <w:color w:val="auto"/>
          <w:u w:val="single"/>
        </w:rPr>
        <w:t>,</w:t>
      </w:r>
      <w:r w:rsidRPr="004D6719">
        <w:rPr>
          <w:color w:val="auto"/>
          <w:u w:val="single"/>
        </w:rPr>
        <w:t xml:space="preserve"> plus accrued interest, if any</w:t>
      </w:r>
      <w:r w:rsidR="00411EA1" w:rsidRPr="004D6719">
        <w:rPr>
          <w:color w:val="auto"/>
          <w:u w:val="single"/>
        </w:rPr>
        <w:t>,</w:t>
      </w:r>
      <w:r w:rsidRPr="004D6719">
        <w:rPr>
          <w:color w:val="auto"/>
          <w:u w:val="single"/>
        </w:rPr>
        <w:t xml:space="preserve"> shall be insured by the Federal Deposit Insurance Corporation.</w:t>
      </w:r>
    </w:p>
    <w:p w14:paraId="2B1FA940" w14:textId="5EE0C297" w:rsidR="00C73828" w:rsidRPr="004D6719" w:rsidRDefault="00C73828" w:rsidP="00C73828">
      <w:pPr>
        <w:pStyle w:val="SectionBody"/>
        <w:rPr>
          <w:color w:val="auto"/>
        </w:rPr>
      </w:pPr>
      <w:r w:rsidRPr="004D6719">
        <w:rPr>
          <w:color w:val="auto"/>
          <w:u w:val="single"/>
        </w:rPr>
        <w:t xml:space="preserve">(4) On the same date that the funds of the county commission are redeposited pursuant to this subsection, the selected depository receives an amount of deposits from customers of </w:t>
      </w:r>
      <w:r w:rsidRPr="004D6719">
        <w:rPr>
          <w:color w:val="auto"/>
          <w:u w:val="single"/>
        </w:rPr>
        <w:lastRenderedPageBreak/>
        <w:t>other financial institutions through the direct placement program that are equal to the amount of the county commission’s funds redeposited by the selected depository.</w:t>
      </w:r>
    </w:p>
    <w:p w14:paraId="78ACD3FD" w14:textId="77777777" w:rsidR="00C73828" w:rsidRPr="004D6719" w:rsidRDefault="00C73828" w:rsidP="00047D59">
      <w:pPr>
        <w:pStyle w:val="SectionBody"/>
        <w:rPr>
          <w:color w:val="auto"/>
        </w:rPr>
      </w:pPr>
      <w:r w:rsidRPr="004D6719">
        <w:rPr>
          <w:color w:val="auto"/>
        </w:rPr>
        <w:t xml:space="preserve">(c) The hypothecation of the securities shall be by proper legal transfer as collateral security to protect and indemnify by trust any and all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with any institution for safekeeping and exchange of any hypothecated securities and may prescribe the rules for handling and protecting the same. </w:t>
      </w:r>
    </w:p>
    <w:p w14:paraId="78A25B52" w14:textId="77777777" w:rsidR="00C73828" w:rsidRPr="004D6719" w:rsidRDefault="00C73828" w:rsidP="00CC1F3B">
      <w:pPr>
        <w:pStyle w:val="SectionBody"/>
        <w:rPr>
          <w:color w:val="auto"/>
        </w:rPr>
        <w:sectPr w:rsidR="00C73828" w:rsidRPr="004D6719" w:rsidSect="00C73828">
          <w:type w:val="continuous"/>
          <w:pgSz w:w="12240" w:h="15840" w:code="1"/>
          <w:pgMar w:top="1440" w:right="1440" w:bottom="1440" w:left="1440" w:header="720" w:footer="720" w:gutter="0"/>
          <w:lnNumType w:countBy="1" w:restart="newSection"/>
          <w:cols w:space="720"/>
          <w:titlePg/>
          <w:docGrid w:linePitch="360"/>
        </w:sectPr>
      </w:pPr>
    </w:p>
    <w:p w14:paraId="1A703D11" w14:textId="77777777" w:rsidR="00C33014" w:rsidRPr="004D6719" w:rsidRDefault="00C33014" w:rsidP="00CC1F3B">
      <w:pPr>
        <w:pStyle w:val="Note"/>
        <w:rPr>
          <w:color w:val="auto"/>
        </w:rPr>
      </w:pPr>
    </w:p>
    <w:p w14:paraId="3A20E502" w14:textId="77777777" w:rsidR="00C73828" w:rsidRPr="004D6719" w:rsidRDefault="00CF1DCA" w:rsidP="00C73828">
      <w:pPr>
        <w:pStyle w:val="Note"/>
        <w:rPr>
          <w:color w:val="auto"/>
        </w:rPr>
      </w:pPr>
      <w:r w:rsidRPr="004D6719">
        <w:rPr>
          <w:color w:val="auto"/>
        </w:rPr>
        <w:t>NOTE: The</w:t>
      </w:r>
      <w:r w:rsidR="006865E9" w:rsidRPr="004D6719">
        <w:rPr>
          <w:color w:val="auto"/>
        </w:rPr>
        <w:t xml:space="preserve"> purpose of this bill is to </w:t>
      </w:r>
      <w:r w:rsidR="00C73828" w:rsidRPr="004D6719">
        <w:rPr>
          <w:color w:val="auto"/>
        </w:rPr>
        <w:t xml:space="preserve">harmonize the treatment of reciprocal deposit arrangements to satisfy security for public deposits from county commissions, municipal corporations, and boards of education.  Current code sections relating to public deposits from municipal corporations and school boards provide two separate authorizations for depository institutions to employ reciprocal deposit arrangements to satisfy each security requirement.  This bill will allow depository institutions to serve county commissions uniformly to municipal corporations and school boards. </w:t>
      </w:r>
    </w:p>
    <w:p w14:paraId="5EE36FFE" w14:textId="1AFE61E9" w:rsidR="006865E9" w:rsidRPr="004D6719" w:rsidRDefault="006865E9" w:rsidP="00CC1F3B">
      <w:pPr>
        <w:pStyle w:val="Note"/>
        <w:rPr>
          <w:color w:val="auto"/>
        </w:rPr>
      </w:pPr>
    </w:p>
    <w:p w14:paraId="564C53AA" w14:textId="77777777" w:rsidR="006865E9" w:rsidRPr="004D6719" w:rsidRDefault="00AE48A0" w:rsidP="00CC1F3B">
      <w:pPr>
        <w:pStyle w:val="Note"/>
        <w:rPr>
          <w:color w:val="auto"/>
        </w:rPr>
      </w:pPr>
      <w:r w:rsidRPr="004D6719">
        <w:rPr>
          <w:color w:val="auto"/>
        </w:rPr>
        <w:t>Strike-throughs indicate language that would be stricken from a heading or the present law and underscoring indicates new language that would be added.</w:t>
      </w:r>
    </w:p>
    <w:sectPr w:rsidR="006865E9" w:rsidRPr="004D6719" w:rsidSect="00C738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7FB1" w14:textId="77777777" w:rsidR="00C73828" w:rsidRPr="00B844FE" w:rsidRDefault="00C73828" w:rsidP="00B844FE">
      <w:r>
        <w:separator/>
      </w:r>
    </w:p>
  </w:endnote>
  <w:endnote w:type="continuationSeparator" w:id="0">
    <w:p w14:paraId="69FE5582" w14:textId="77777777" w:rsidR="00C73828" w:rsidRPr="00B844FE" w:rsidRDefault="00C73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04C2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9AD0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8024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8C48" w14:textId="77777777" w:rsidR="00C73828" w:rsidRPr="00B844FE" w:rsidRDefault="00C73828" w:rsidP="00B844FE">
      <w:r>
        <w:separator/>
      </w:r>
    </w:p>
  </w:footnote>
  <w:footnote w:type="continuationSeparator" w:id="0">
    <w:p w14:paraId="310A6233" w14:textId="77777777" w:rsidR="00C73828" w:rsidRPr="00B844FE" w:rsidRDefault="00C73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1F24" w14:textId="77777777" w:rsidR="002A0269" w:rsidRPr="00B844FE" w:rsidRDefault="0033401F">
    <w:pPr>
      <w:pStyle w:val="Header"/>
    </w:pPr>
    <w:sdt>
      <w:sdtPr>
        <w:id w:val="-684364211"/>
        <w:placeholder>
          <w:docPart w:val="3D9058B17F1B47048182F41295DA81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9058B17F1B47048182F41295DA81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EF2" w14:textId="582776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2A67">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3828">
          <w:rPr>
            <w:sz w:val="22"/>
            <w:szCs w:val="22"/>
          </w:rPr>
          <w:t>2024R3788</w:t>
        </w:r>
      </w:sdtContent>
    </w:sdt>
  </w:p>
  <w:p w14:paraId="76EF0D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B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2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01F"/>
    <w:rsid w:val="00394191"/>
    <w:rsid w:val="003C51CD"/>
    <w:rsid w:val="003C6034"/>
    <w:rsid w:val="00400B5C"/>
    <w:rsid w:val="00411EA1"/>
    <w:rsid w:val="004368E0"/>
    <w:rsid w:val="004C13DD"/>
    <w:rsid w:val="004D3ABE"/>
    <w:rsid w:val="004D6719"/>
    <w:rsid w:val="004E3441"/>
    <w:rsid w:val="00500579"/>
    <w:rsid w:val="005A5366"/>
    <w:rsid w:val="006369EB"/>
    <w:rsid w:val="00637E73"/>
    <w:rsid w:val="006865E9"/>
    <w:rsid w:val="00686E9A"/>
    <w:rsid w:val="00691F3E"/>
    <w:rsid w:val="00694BFB"/>
    <w:rsid w:val="006A106B"/>
    <w:rsid w:val="006C523D"/>
    <w:rsid w:val="006D4036"/>
    <w:rsid w:val="007436BB"/>
    <w:rsid w:val="007A5259"/>
    <w:rsid w:val="007A7081"/>
    <w:rsid w:val="007F1CF5"/>
    <w:rsid w:val="00834EDE"/>
    <w:rsid w:val="008736AA"/>
    <w:rsid w:val="008D275D"/>
    <w:rsid w:val="008D58EE"/>
    <w:rsid w:val="00946186"/>
    <w:rsid w:val="00980327"/>
    <w:rsid w:val="00986478"/>
    <w:rsid w:val="009B5557"/>
    <w:rsid w:val="009F1067"/>
    <w:rsid w:val="00A31E01"/>
    <w:rsid w:val="00A527AD"/>
    <w:rsid w:val="00A52A67"/>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3828"/>
    <w:rsid w:val="00C85096"/>
    <w:rsid w:val="00CB20EF"/>
    <w:rsid w:val="00CC1F3B"/>
    <w:rsid w:val="00CD12CB"/>
    <w:rsid w:val="00CD36CF"/>
    <w:rsid w:val="00CF1DCA"/>
    <w:rsid w:val="00D579FC"/>
    <w:rsid w:val="00D674DA"/>
    <w:rsid w:val="00D81C16"/>
    <w:rsid w:val="00DE526B"/>
    <w:rsid w:val="00DF199D"/>
    <w:rsid w:val="00E01542"/>
    <w:rsid w:val="00E365F1"/>
    <w:rsid w:val="00E62F48"/>
    <w:rsid w:val="00E831B3"/>
    <w:rsid w:val="00E95FBC"/>
    <w:rsid w:val="00EC5E63"/>
    <w:rsid w:val="00EE70CB"/>
    <w:rsid w:val="00F2088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76C7E"/>
  <w15:chartTrackingRefBased/>
  <w15:docId w15:val="{784EBEFE-6057-4422-9B3B-297CFDD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3828"/>
    <w:rPr>
      <w:rFonts w:eastAsia="Calibri"/>
      <w:b/>
      <w:caps/>
      <w:color w:val="000000"/>
      <w:sz w:val="24"/>
    </w:rPr>
  </w:style>
  <w:style w:type="character" w:customStyle="1" w:styleId="SectionBodyChar">
    <w:name w:val="Section Body Char"/>
    <w:link w:val="SectionBody"/>
    <w:rsid w:val="00C73828"/>
    <w:rPr>
      <w:rFonts w:eastAsia="Calibri"/>
      <w:color w:val="000000"/>
    </w:rPr>
  </w:style>
  <w:style w:type="character" w:customStyle="1" w:styleId="SectionHeadingChar">
    <w:name w:val="Section Heading Char"/>
    <w:link w:val="SectionHeading"/>
    <w:rsid w:val="00C738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7321A734E45E3B624E98540A413AF"/>
        <w:category>
          <w:name w:val="General"/>
          <w:gallery w:val="placeholder"/>
        </w:category>
        <w:types>
          <w:type w:val="bbPlcHdr"/>
        </w:types>
        <w:behaviors>
          <w:behavior w:val="content"/>
        </w:behaviors>
        <w:guid w:val="{989E2CC6-1361-4070-A72C-1CA516FC2EC4}"/>
      </w:docPartPr>
      <w:docPartBody>
        <w:p w:rsidR="00486943" w:rsidRDefault="00486943">
          <w:pPr>
            <w:pStyle w:val="22C7321A734E45E3B624E98540A413AF"/>
          </w:pPr>
          <w:r w:rsidRPr="00B844FE">
            <w:t>Prefix Text</w:t>
          </w:r>
        </w:p>
      </w:docPartBody>
    </w:docPart>
    <w:docPart>
      <w:docPartPr>
        <w:name w:val="3D9058B17F1B47048182F41295DA819D"/>
        <w:category>
          <w:name w:val="General"/>
          <w:gallery w:val="placeholder"/>
        </w:category>
        <w:types>
          <w:type w:val="bbPlcHdr"/>
        </w:types>
        <w:behaviors>
          <w:behavior w:val="content"/>
        </w:behaviors>
        <w:guid w:val="{FD069B52-0189-4516-B815-FE38C10B0412}"/>
      </w:docPartPr>
      <w:docPartBody>
        <w:p w:rsidR="00486943" w:rsidRDefault="00486943">
          <w:pPr>
            <w:pStyle w:val="3D9058B17F1B47048182F41295DA819D"/>
          </w:pPr>
          <w:r w:rsidRPr="00B844FE">
            <w:t>[Type here]</w:t>
          </w:r>
        </w:p>
      </w:docPartBody>
    </w:docPart>
    <w:docPart>
      <w:docPartPr>
        <w:name w:val="8B5BA23E70AE498F96DEC77C90830C83"/>
        <w:category>
          <w:name w:val="General"/>
          <w:gallery w:val="placeholder"/>
        </w:category>
        <w:types>
          <w:type w:val="bbPlcHdr"/>
        </w:types>
        <w:behaviors>
          <w:behavior w:val="content"/>
        </w:behaviors>
        <w:guid w:val="{6EF0B376-C3F2-4DB7-9AFF-0123C6845ABF}"/>
      </w:docPartPr>
      <w:docPartBody>
        <w:p w:rsidR="00486943" w:rsidRDefault="00486943">
          <w:pPr>
            <w:pStyle w:val="8B5BA23E70AE498F96DEC77C90830C83"/>
          </w:pPr>
          <w:r w:rsidRPr="00B844FE">
            <w:t>Number</w:t>
          </w:r>
        </w:p>
      </w:docPartBody>
    </w:docPart>
    <w:docPart>
      <w:docPartPr>
        <w:name w:val="DD4D02316BEC4282B9B82DCA1F5CEA97"/>
        <w:category>
          <w:name w:val="General"/>
          <w:gallery w:val="placeholder"/>
        </w:category>
        <w:types>
          <w:type w:val="bbPlcHdr"/>
        </w:types>
        <w:behaviors>
          <w:behavior w:val="content"/>
        </w:behaviors>
        <w:guid w:val="{7073C131-1490-4AC4-BF1B-FE7C61F18833}"/>
      </w:docPartPr>
      <w:docPartBody>
        <w:p w:rsidR="00486943" w:rsidRDefault="00486943">
          <w:pPr>
            <w:pStyle w:val="DD4D02316BEC4282B9B82DCA1F5CEA97"/>
          </w:pPr>
          <w:r w:rsidRPr="00B844FE">
            <w:t>Enter Sponsors Here</w:t>
          </w:r>
        </w:p>
      </w:docPartBody>
    </w:docPart>
    <w:docPart>
      <w:docPartPr>
        <w:name w:val="3AA0EE5D210245DFAF0971E501EABF45"/>
        <w:category>
          <w:name w:val="General"/>
          <w:gallery w:val="placeholder"/>
        </w:category>
        <w:types>
          <w:type w:val="bbPlcHdr"/>
        </w:types>
        <w:behaviors>
          <w:behavior w:val="content"/>
        </w:behaviors>
        <w:guid w:val="{2E6F6B09-F33E-48D4-916B-842594428164}"/>
      </w:docPartPr>
      <w:docPartBody>
        <w:p w:rsidR="00486943" w:rsidRDefault="00486943">
          <w:pPr>
            <w:pStyle w:val="3AA0EE5D210245DFAF0971E501EABF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43"/>
    <w:rsid w:val="0048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7321A734E45E3B624E98540A413AF">
    <w:name w:val="22C7321A734E45E3B624E98540A413AF"/>
  </w:style>
  <w:style w:type="paragraph" w:customStyle="1" w:styleId="3D9058B17F1B47048182F41295DA819D">
    <w:name w:val="3D9058B17F1B47048182F41295DA819D"/>
  </w:style>
  <w:style w:type="paragraph" w:customStyle="1" w:styleId="8B5BA23E70AE498F96DEC77C90830C83">
    <w:name w:val="8B5BA23E70AE498F96DEC77C90830C83"/>
  </w:style>
  <w:style w:type="paragraph" w:customStyle="1" w:styleId="DD4D02316BEC4282B9B82DCA1F5CEA97">
    <w:name w:val="DD4D02316BEC4282B9B82DCA1F5CEA97"/>
  </w:style>
  <w:style w:type="character" w:styleId="PlaceholderText">
    <w:name w:val="Placeholder Text"/>
    <w:basedOn w:val="DefaultParagraphFont"/>
    <w:uiPriority w:val="99"/>
    <w:semiHidden/>
    <w:rPr>
      <w:color w:val="808080"/>
    </w:rPr>
  </w:style>
  <w:style w:type="paragraph" w:customStyle="1" w:styleId="3AA0EE5D210245DFAF0971E501EABF45">
    <w:name w:val="3AA0EE5D210245DFAF0971E501EAB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9</cp:revision>
  <dcterms:created xsi:type="dcterms:W3CDTF">2024-02-12T22:06:00Z</dcterms:created>
  <dcterms:modified xsi:type="dcterms:W3CDTF">2024-02-16T13:34:00Z</dcterms:modified>
</cp:coreProperties>
</file>